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C938D0" w:rsidP="006536E5">
      <w:pPr>
        <w:pStyle w:val="Hyperlinks"/>
      </w:pPr>
      <w:r w:rsidRPr="00F114E5">
        <w:rPr>
          <w:rFonts w:ascii="Verdana" w:hAnsi="Verdana"/>
          <w:noProof/>
          <w:sz w:val="32"/>
          <w:szCs w:val="32"/>
          <w:lang w:eastAsia="en-GB"/>
        </w:rPr>
        <w:drawing>
          <wp:anchor distT="0" distB="0" distL="114300" distR="114300" simplePos="0" relativeHeight="251696128" behindDoc="1" locked="0" layoutInCell="1" allowOverlap="1" wp14:anchorId="0422B213" wp14:editId="421647D6">
            <wp:simplePos x="0" y="0"/>
            <wp:positionH relativeFrom="margin">
              <wp:posOffset>152400</wp:posOffset>
            </wp:positionH>
            <wp:positionV relativeFrom="paragraph">
              <wp:posOffset>0</wp:posOffset>
            </wp:positionV>
            <wp:extent cx="1162050" cy="11620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C938D0" w:rsidRPr="00C938D0" w:rsidRDefault="00C938D0" w:rsidP="00C938D0">
      <w:pPr>
        <w:keepNext/>
        <w:keepLines/>
        <w:tabs>
          <w:tab w:val="center" w:pos="4513"/>
        </w:tabs>
        <w:spacing w:before="120" w:line="240" w:lineRule="auto"/>
        <w:jc w:val="left"/>
        <w:outlineLvl w:val="0"/>
        <w:rPr>
          <w:rFonts w:ascii="Franklin Gothic Medium" w:eastAsiaTheme="majorEastAsia" w:hAnsi="Franklin Gothic Medium" w:cstheme="majorBidi"/>
          <w:bCs/>
          <w:color w:val="0077C8"/>
          <w:sz w:val="40"/>
          <w:szCs w:val="40"/>
        </w:rPr>
      </w:pPr>
      <w:r w:rsidRPr="00C938D0">
        <w:rPr>
          <w:rFonts w:ascii="Franklin Gothic Medium" w:eastAsiaTheme="majorEastAsia" w:hAnsi="Franklin Gothic Medium" w:cstheme="majorBidi"/>
          <w:bCs/>
          <w:color w:val="0077C8"/>
          <w:sz w:val="40"/>
          <w:szCs w:val="40"/>
        </w:rPr>
        <w:t>The Grove Primary School</w:t>
      </w: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w:t>
      </w:r>
      <w:r w:rsidR="006F366C" w:rsidRPr="00A85082">
        <w:rPr>
          <w:color w:val="auto"/>
        </w:rPr>
        <w:t xml:space="preserve">our </w:t>
      </w:r>
      <w:r w:rsidR="00E53D51" w:rsidRPr="00A85082">
        <w:rPr>
          <w:rStyle w:val="HyperlinksChar"/>
          <w:color w:val="auto"/>
        </w:rPr>
        <w:t>Privacy Notice</w:t>
      </w:r>
      <w:r w:rsidR="006F366C" w:rsidRPr="00A85082">
        <w:rPr>
          <w:color w:val="auto"/>
        </w:rPr>
        <w:t xml:space="preserve"> and </w:t>
      </w:r>
      <w:r w:rsidR="00A85082" w:rsidRPr="00A85082">
        <w:rPr>
          <w:rStyle w:val="HyperlinksChar"/>
          <w:color w:val="auto"/>
        </w:rPr>
        <w:t xml:space="preserve">Retention Policy </w:t>
      </w:r>
      <w:r w:rsidR="00A85082">
        <w:rPr>
          <w:color w:val="2F3033"/>
        </w:rPr>
        <w:t>which can be found on our school website</w:t>
      </w:r>
      <w:proofErr w:type="gramStart"/>
      <w:r w:rsidR="00A85082">
        <w:rPr>
          <w:color w:val="2F3033"/>
        </w:rPr>
        <w:t>.</w:t>
      </w:r>
      <w:r w:rsidR="00806EAE" w:rsidRPr="00D010DE">
        <w:t>.</w:t>
      </w:r>
      <w:proofErr w:type="gramEnd"/>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A85082" w:rsidRPr="00A85082">
        <w:rPr>
          <w:color w:val="auto"/>
        </w:rPr>
        <w:t>Karen Martin</w:t>
      </w:r>
      <w:r w:rsidRPr="00A85082">
        <w:rPr>
          <w:color w:val="auto"/>
        </w:rPr>
        <w:t xml:space="preserve"> </w:t>
      </w:r>
      <w:r w:rsidRPr="001F7DA1">
        <w:rPr>
          <w:color w:val="2F3033"/>
        </w:rPr>
        <w:t xml:space="preserve">and you can contact them with </w:t>
      </w:r>
      <w:r w:rsidRPr="002732C8">
        <w:rPr>
          <w:color w:val="auto"/>
        </w:rPr>
        <w:t xml:space="preserve">any questions relating to our handling of your data.  You can contact them by </w:t>
      </w:r>
      <w:r w:rsidR="00A85082" w:rsidRPr="002732C8">
        <w:rPr>
          <w:color w:val="auto"/>
        </w:rPr>
        <w:t>ema</w:t>
      </w:r>
      <w:r w:rsidR="002732C8" w:rsidRPr="002732C8">
        <w:rPr>
          <w:color w:val="auto"/>
        </w:rPr>
        <w:t>il on office@grove.cambs.sch.uk.</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w:t>
      </w:r>
      <w:r w:rsidR="00CC732D" w:rsidRPr="002732C8">
        <w:rPr>
          <w:color w:val="auto"/>
        </w:rPr>
        <w:t>their</w:t>
      </w:r>
      <w:r w:rsidR="001D6218" w:rsidRPr="002732C8">
        <w:rPr>
          <w:color w:val="auto"/>
        </w:rPr>
        <w:t xml:space="preserve"> </w:t>
      </w:r>
      <w:hyperlink r:id="rId11" w:history="1">
        <w:r w:rsidR="001D6218" w:rsidRPr="002732C8">
          <w:rPr>
            <w:rStyle w:val="HyperlinksChar"/>
            <w:color w:val="auto"/>
          </w:rPr>
          <w:t>website</w:t>
        </w:r>
      </w:hyperlink>
      <w:r w:rsidRPr="002732C8">
        <w:rPr>
          <w:color w:val="auto"/>
        </w:rP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bookmarkStart w:id="0" w:name="_GoBack"/>
      <w:bookmarkEnd w:id="0"/>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732C8"/>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85082"/>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938D0"/>
    <w:rsid w:val="00CB63F6"/>
    <w:rsid w:val="00CC53AE"/>
    <w:rsid w:val="00CC6223"/>
    <w:rsid w:val="00CC732D"/>
    <w:rsid w:val="00CF38BA"/>
    <w:rsid w:val="00CF5EBD"/>
    <w:rsid w:val="00D010DE"/>
    <w:rsid w:val="00D542A4"/>
    <w:rsid w:val="00D84751"/>
    <w:rsid w:val="00D9140C"/>
    <w:rsid w:val="00DA3975"/>
    <w:rsid w:val="00DA55DB"/>
    <w:rsid w:val="00DE1899"/>
    <w:rsid w:val="00E53D51"/>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061"/>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88EF1-3B8B-4433-80A8-0CC758B6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8A1473EA</Template>
  <TotalTime>65</TotalTime>
  <Pages>12</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Ramsey Mel</cp:lastModifiedBy>
  <cp:revision>5</cp:revision>
  <cp:lastPrinted>2017-09-19T10:34:00Z</cp:lastPrinted>
  <dcterms:created xsi:type="dcterms:W3CDTF">2019-05-07T11:15:00Z</dcterms:created>
  <dcterms:modified xsi:type="dcterms:W3CDTF">2019-06-20T10:14:00Z</dcterms:modified>
</cp:coreProperties>
</file>